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3EE3" w:rsidRPr="008827F8" w:rsidRDefault="003A46FB" w:rsidP="00764CAC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alias w:val="Name"/>
          <w:tag w:val="Name"/>
          <w:id w:val="490145638"/>
          <w:placeholder>
            <w:docPart w:val="DefaultPlaceholder_1082065158"/>
          </w:placeholder>
          <w:text w:multiLine="1"/>
        </w:sdtPr>
        <w:sdtEndPr/>
        <w:sdtContent>
          <w:r w:rsidR="00066F13" w:rsidRPr="008827F8">
            <w:rPr>
              <w:rFonts w:ascii="Arial" w:hAnsi="Arial" w:cs="Arial"/>
              <w:i/>
              <w:sz w:val="20"/>
              <w:szCs w:val="20"/>
            </w:rPr>
            <w:t>Name des Absenders</w:t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t>:</w:t>
          </w:r>
          <w:r w:rsidR="00066F13" w:rsidRPr="008827F8">
            <w:rPr>
              <w:rFonts w:ascii="Arial" w:hAnsi="Arial" w:cs="Arial"/>
              <w:i/>
              <w:sz w:val="20"/>
              <w:szCs w:val="20"/>
            </w:rPr>
            <w:br/>
            <w:t>Adresse</w:t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t>:</w:t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br/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br/>
          </w:r>
          <w:r w:rsidR="00623EE3" w:rsidRPr="008827F8">
            <w:rPr>
              <w:rFonts w:ascii="Arial" w:hAnsi="Arial" w:cs="Arial"/>
              <w:i/>
              <w:sz w:val="20"/>
              <w:szCs w:val="20"/>
            </w:rPr>
            <w:br/>
          </w:r>
          <w:r w:rsidR="00066F13" w:rsidRPr="008827F8">
            <w:rPr>
              <w:rFonts w:ascii="Arial" w:hAnsi="Arial" w:cs="Arial"/>
              <w:i/>
              <w:sz w:val="20"/>
              <w:szCs w:val="20"/>
            </w:rPr>
            <w:br/>
          </w:r>
        </w:sdtContent>
      </w:sdt>
      <w:r w:rsidR="00030FB0" w:rsidRPr="008827F8">
        <w:rPr>
          <w:rFonts w:ascii="Arial" w:hAnsi="Arial" w:cs="Arial"/>
          <w:sz w:val="20"/>
          <w:szCs w:val="20"/>
        </w:rPr>
        <w:t>Telefon</w:t>
      </w:r>
      <w:r w:rsidR="00623EE3" w:rsidRPr="008827F8">
        <w:rPr>
          <w:rFonts w:ascii="Arial" w:hAnsi="Arial" w:cs="Arial"/>
          <w:sz w:val="20"/>
          <w:szCs w:val="20"/>
        </w:rPr>
        <w:t>:</w:t>
      </w:r>
      <w:r w:rsidR="00030FB0" w:rsidRPr="008827F8">
        <w:rPr>
          <w:rFonts w:ascii="Arial" w:hAnsi="Arial" w:cs="Arial"/>
          <w:sz w:val="20"/>
          <w:szCs w:val="20"/>
        </w:rPr>
        <w:tab/>
      </w:r>
      <w:r w:rsidR="00030FB0" w:rsidRPr="008827F8">
        <w:rPr>
          <w:rFonts w:ascii="Arial" w:hAnsi="Arial" w:cs="Arial"/>
          <w:sz w:val="20"/>
          <w:szCs w:val="20"/>
        </w:rPr>
        <w:tab/>
      </w:r>
      <w:r w:rsidR="00030FB0" w:rsidRPr="008827F8">
        <w:rPr>
          <w:rFonts w:ascii="Arial" w:hAnsi="Arial" w:cs="Arial"/>
          <w:sz w:val="20"/>
          <w:szCs w:val="20"/>
        </w:rPr>
        <w:tab/>
      </w:r>
      <w:r w:rsidR="00177765" w:rsidRPr="008827F8">
        <w:rPr>
          <w:rFonts w:ascii="Arial" w:hAnsi="Arial" w:cs="Arial"/>
          <w:sz w:val="20"/>
          <w:szCs w:val="20"/>
        </w:rPr>
        <w:t xml:space="preserve"> </w:t>
      </w:r>
    </w:p>
    <w:p w:rsidR="00177765" w:rsidRPr="008827F8" w:rsidRDefault="00030FB0" w:rsidP="00623EE3">
      <w:pPr>
        <w:spacing w:after="0"/>
        <w:rPr>
          <w:rFonts w:ascii="Arial" w:hAnsi="Arial" w:cs="Arial"/>
          <w:sz w:val="20"/>
          <w:szCs w:val="20"/>
        </w:rPr>
      </w:pPr>
      <w:r w:rsidRPr="008827F8">
        <w:rPr>
          <w:rFonts w:ascii="Arial" w:hAnsi="Arial" w:cs="Arial"/>
          <w:sz w:val="20"/>
          <w:szCs w:val="20"/>
        </w:rPr>
        <w:t>Email</w:t>
      </w:r>
      <w:r w:rsidR="00EE7C50" w:rsidRPr="008827F8">
        <w:rPr>
          <w:rFonts w:ascii="Arial" w:hAnsi="Arial" w:cs="Arial"/>
          <w:sz w:val="20"/>
          <w:szCs w:val="20"/>
        </w:rPr>
        <w:t>:</w:t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683C25" w:rsidRPr="008827F8">
        <w:rPr>
          <w:rFonts w:ascii="Arial" w:hAnsi="Arial" w:cs="Arial"/>
          <w:sz w:val="20"/>
          <w:szCs w:val="20"/>
        </w:rPr>
        <w:tab/>
      </w:r>
      <w:r w:rsidR="0001745A" w:rsidRPr="008827F8">
        <w:rPr>
          <w:rFonts w:ascii="Arial" w:hAnsi="Arial" w:cs="Arial"/>
          <w:sz w:val="20"/>
          <w:szCs w:val="20"/>
        </w:rPr>
        <w:tab/>
      </w:r>
      <w:r w:rsidR="0001745A" w:rsidRPr="008827F8">
        <w:rPr>
          <w:rFonts w:ascii="Arial" w:hAnsi="Arial" w:cs="Arial"/>
          <w:sz w:val="20"/>
          <w:szCs w:val="20"/>
        </w:rPr>
        <w:tab/>
      </w:r>
      <w:r w:rsidR="0001745A" w:rsidRPr="008827F8">
        <w:rPr>
          <w:rFonts w:ascii="Arial" w:hAnsi="Arial" w:cs="Arial"/>
          <w:sz w:val="20"/>
          <w:szCs w:val="20"/>
        </w:rPr>
        <w:tab/>
      </w:r>
      <w:r w:rsidR="000A6128" w:rsidRPr="008827F8">
        <w:rPr>
          <w:rFonts w:ascii="Arial" w:hAnsi="Arial" w:cs="Arial"/>
          <w:sz w:val="20"/>
          <w:szCs w:val="20"/>
        </w:rPr>
        <w:t>Ort/Datum</w:t>
      </w:r>
      <w:r w:rsidR="00EE7C50" w:rsidRPr="008827F8">
        <w:rPr>
          <w:rFonts w:ascii="Arial" w:hAnsi="Arial" w:cs="Arial"/>
          <w:sz w:val="20"/>
          <w:szCs w:val="20"/>
        </w:rPr>
        <w:t>:</w:t>
      </w:r>
      <w:r w:rsidR="008827F8">
        <w:rPr>
          <w:rFonts w:ascii="Arial" w:hAnsi="Arial" w:cs="Arial"/>
          <w:sz w:val="20"/>
          <w:szCs w:val="20"/>
        </w:rPr>
        <w:t xml:space="preserve"> </w:t>
      </w:r>
      <w:r w:rsidR="000A6128" w:rsidRPr="008827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-71424407"/>
          <w:placeholder>
            <w:docPart w:val="DB979B1F360742B5A738DB07268FD34D"/>
          </w:placeholder>
          <w:showingPlcHdr/>
          <w:date w:fullDate="2015-03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6C07" w:rsidRPr="0088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56721A" w:rsidRPr="008827F8" w:rsidRDefault="0056721A" w:rsidP="00764CAC">
      <w:pPr>
        <w:spacing w:after="0"/>
        <w:rPr>
          <w:rFonts w:ascii="Arial" w:hAnsi="Arial" w:cs="Arial"/>
        </w:rPr>
      </w:pPr>
    </w:p>
    <w:p w:rsidR="0019109C" w:rsidRPr="00D71826" w:rsidRDefault="003B6690" w:rsidP="00764CAC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Kommunaler Sozialverband </w:t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  <w:t>zuständiger Sachbearbeiter:</w:t>
      </w:r>
    </w:p>
    <w:p w:rsidR="003B6690" w:rsidRPr="00D71826" w:rsidRDefault="003B6690" w:rsidP="00764CAC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Mecklenburg-Vorpommern</w:t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768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87B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87B" w:rsidRPr="00D71826">
        <w:rPr>
          <w:rFonts w:ascii="Arial" w:hAnsi="Arial" w:cs="Arial"/>
          <w:sz w:val="24"/>
          <w:szCs w:val="24"/>
        </w:rPr>
        <w:t xml:space="preserve"> Frau Klingberg</w:t>
      </w:r>
    </w:p>
    <w:p w:rsidR="00752521" w:rsidRPr="00D71826" w:rsidRDefault="00853C7E" w:rsidP="00853C7E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L</w:t>
      </w:r>
      <w:r w:rsidR="0019109C" w:rsidRPr="00D71826">
        <w:rPr>
          <w:rFonts w:ascii="Arial" w:hAnsi="Arial" w:cs="Arial"/>
          <w:sz w:val="24"/>
          <w:szCs w:val="24"/>
        </w:rPr>
        <w:t>andesjugendamt</w:t>
      </w:r>
      <w:r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65113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87B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87B" w:rsidRPr="00D71826">
        <w:rPr>
          <w:rFonts w:ascii="Arial" w:hAnsi="Arial" w:cs="Arial"/>
          <w:sz w:val="24"/>
          <w:szCs w:val="24"/>
        </w:rPr>
        <w:t xml:space="preserve"> Frau Jobke</w:t>
      </w:r>
    </w:p>
    <w:p w:rsidR="0097009B" w:rsidRPr="00D71826" w:rsidRDefault="003B6690" w:rsidP="00764CAC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Am Grünen Tal 19</w:t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r w:rsidR="007B38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614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9F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87B" w:rsidRPr="00D71826">
        <w:rPr>
          <w:rFonts w:ascii="Arial" w:hAnsi="Arial" w:cs="Arial"/>
          <w:sz w:val="24"/>
          <w:szCs w:val="24"/>
        </w:rPr>
        <w:t xml:space="preserve"> Herr </w:t>
      </w:r>
      <w:r w:rsidR="00BD5A9F" w:rsidRPr="00D71826">
        <w:rPr>
          <w:rFonts w:ascii="Arial" w:hAnsi="Arial" w:cs="Arial"/>
          <w:sz w:val="24"/>
          <w:szCs w:val="24"/>
        </w:rPr>
        <w:t>Dettmann</w:t>
      </w:r>
    </w:p>
    <w:p w:rsidR="00BD5A9F" w:rsidRPr="00D71826" w:rsidRDefault="003B6690" w:rsidP="00BD5A9F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19063 Schwerin</w:t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r w:rsidR="00BD5A9F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26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9F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D5A9F" w:rsidRPr="00D71826">
        <w:rPr>
          <w:rFonts w:ascii="Arial" w:hAnsi="Arial" w:cs="Arial"/>
          <w:sz w:val="24"/>
          <w:szCs w:val="24"/>
        </w:rPr>
        <w:t xml:space="preserve"> Herr Mader</w:t>
      </w:r>
    </w:p>
    <w:p w:rsidR="00E55425" w:rsidRPr="00D71826" w:rsidRDefault="00E55425">
      <w:pPr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</w:p>
    <w:p w:rsidR="00AC38AB" w:rsidRPr="00D71826" w:rsidRDefault="00AC38AB" w:rsidP="00BD5A9F">
      <w:pPr>
        <w:jc w:val="center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Sicherstellung des Fachkräftegebotes nach § 72 SGB VIII</w:t>
      </w:r>
    </w:p>
    <w:p w:rsidR="00E55425" w:rsidRPr="00D71826" w:rsidRDefault="0019109C" w:rsidP="00853C7E">
      <w:pPr>
        <w:jc w:val="both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Antrag</w:t>
      </w:r>
      <w:r w:rsidR="00C86C07" w:rsidRPr="00D71826">
        <w:rPr>
          <w:rFonts w:ascii="Arial" w:hAnsi="Arial" w:cs="Arial"/>
          <w:b/>
          <w:sz w:val="24"/>
          <w:szCs w:val="24"/>
        </w:rPr>
        <w:t xml:space="preserve"> auf </w:t>
      </w:r>
      <w:r w:rsidR="00D910C6">
        <w:rPr>
          <w:rFonts w:ascii="Arial" w:hAnsi="Arial" w:cs="Arial"/>
          <w:b/>
          <w:sz w:val="24"/>
          <w:szCs w:val="24"/>
        </w:rPr>
        <w:t>Einsatz</w:t>
      </w:r>
      <w:r w:rsidR="00C86C07" w:rsidRPr="00D71826">
        <w:rPr>
          <w:rFonts w:ascii="Arial" w:hAnsi="Arial" w:cs="Arial"/>
          <w:b/>
          <w:sz w:val="24"/>
          <w:szCs w:val="24"/>
        </w:rPr>
        <w:t xml:space="preserve"> als Fachkraft</w:t>
      </w:r>
      <w:r w:rsidR="008827F8" w:rsidRPr="00D71826">
        <w:rPr>
          <w:rFonts w:ascii="Arial" w:hAnsi="Arial" w:cs="Arial"/>
          <w:b/>
          <w:sz w:val="24"/>
          <w:szCs w:val="24"/>
        </w:rPr>
        <w:t>,</w:t>
      </w:r>
      <w:r w:rsidR="00C86C07" w:rsidRPr="00D71826">
        <w:rPr>
          <w:rFonts w:ascii="Arial" w:hAnsi="Arial" w:cs="Arial"/>
          <w:b/>
          <w:sz w:val="24"/>
          <w:szCs w:val="24"/>
        </w:rPr>
        <w:t xml:space="preserve"> </w:t>
      </w:r>
      <w:r w:rsidR="00457952" w:rsidRPr="00D71826">
        <w:rPr>
          <w:rFonts w:ascii="Arial" w:hAnsi="Arial" w:cs="Arial"/>
          <w:b/>
          <w:sz w:val="24"/>
          <w:szCs w:val="24"/>
        </w:rPr>
        <w:t>sonstige Mitarbeiter</w:t>
      </w:r>
      <w:r w:rsidR="001A0FB5">
        <w:rPr>
          <w:rFonts w:ascii="Arial" w:hAnsi="Arial" w:cs="Arial"/>
          <w:b/>
          <w:sz w:val="24"/>
          <w:szCs w:val="24"/>
        </w:rPr>
        <w:t>/</w:t>
      </w:r>
      <w:r w:rsidR="00457952" w:rsidRPr="00D71826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3B6690" w:rsidRPr="00D71826">
        <w:rPr>
          <w:rFonts w:ascii="Arial" w:hAnsi="Arial" w:cs="Arial"/>
          <w:b/>
          <w:sz w:val="24"/>
          <w:szCs w:val="24"/>
        </w:rPr>
        <w:t>in</w:t>
      </w:r>
      <w:proofErr w:type="spellEnd"/>
      <w:r w:rsidR="003B6690" w:rsidRPr="00D71826">
        <w:rPr>
          <w:rFonts w:ascii="Arial" w:hAnsi="Arial" w:cs="Arial"/>
          <w:b/>
          <w:sz w:val="24"/>
          <w:szCs w:val="24"/>
        </w:rPr>
        <w:t xml:space="preserve"> erlaubnispflichtigen stationären Einrichtungen der Kinder- und Jugendhilfe</w:t>
      </w:r>
    </w:p>
    <w:p w:rsidR="00C45BE8" w:rsidRPr="00D71826" w:rsidRDefault="00C45BE8" w:rsidP="001D29D8">
      <w:pPr>
        <w:spacing w:after="120"/>
        <w:rPr>
          <w:rFonts w:ascii="Arial" w:hAnsi="Arial" w:cs="Arial"/>
          <w:sz w:val="24"/>
          <w:szCs w:val="24"/>
        </w:rPr>
      </w:pPr>
    </w:p>
    <w:p w:rsidR="00BD5A9F" w:rsidRPr="00D71826" w:rsidRDefault="0097009B" w:rsidP="001D29D8">
      <w:pPr>
        <w:spacing w:after="120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Hiermit beantrage</w:t>
      </w:r>
      <w:r w:rsidR="00AC38AB" w:rsidRPr="00D71826">
        <w:rPr>
          <w:rFonts w:ascii="Arial" w:hAnsi="Arial" w:cs="Arial"/>
          <w:sz w:val="24"/>
          <w:szCs w:val="24"/>
        </w:rPr>
        <w:t xml:space="preserve">n wir </w:t>
      </w:r>
      <w:r w:rsidR="003667B8" w:rsidRPr="00D71826">
        <w:rPr>
          <w:rFonts w:ascii="Arial" w:hAnsi="Arial" w:cs="Arial"/>
          <w:sz w:val="24"/>
          <w:szCs w:val="24"/>
        </w:rPr>
        <w:t>für</w:t>
      </w:r>
      <w:r w:rsidR="00853C7E" w:rsidRPr="00D71826">
        <w:rPr>
          <w:rFonts w:ascii="Arial" w:hAnsi="Arial" w:cs="Arial"/>
          <w:sz w:val="24"/>
          <w:szCs w:val="24"/>
        </w:rPr>
        <w:t xml:space="preserve"> (Name, Vorname)</w:t>
      </w:r>
      <w:r w:rsidR="003667B8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54650688"/>
          <w:showingPlcHdr/>
          <w:comboBox>
            <w:listItem w:value="Wählen Sie ein Element aus."/>
            <w:listItem w:displayText="Frau" w:value="Frau"/>
            <w:listItem w:displayText="Herrn" w:value="Herrn"/>
          </w:comboBox>
        </w:sdtPr>
        <w:sdtEndPr/>
        <w:sdtContent>
          <w:r w:rsidR="00BD5A9F" w:rsidRPr="00D71826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83520F" w:rsidRPr="00D7182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527681116"/>
          <w:placeholder>
            <w:docPart w:val="DefaultPlaceholder_1082065158"/>
          </w:placeholder>
          <w:showingPlcHdr/>
          <w:text/>
        </w:sdtPr>
        <w:sdtEndPr/>
        <w:sdtContent>
          <w:r w:rsidR="00502EE4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BD5A9F" w:rsidRPr="00D71826" w:rsidRDefault="003667B8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geb</w:t>
      </w:r>
      <w:r w:rsidR="0083520F" w:rsidRPr="00D71826">
        <w:rPr>
          <w:rFonts w:ascii="Arial" w:hAnsi="Arial" w:cs="Arial"/>
          <w:sz w:val="24"/>
          <w:szCs w:val="24"/>
        </w:rPr>
        <w:t>.</w:t>
      </w:r>
      <w:r w:rsidR="009960A2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0180214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3637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sdtContent>
      </w:sdt>
    </w:p>
    <w:p w:rsidR="00EE7C50" w:rsidRPr="00D71826" w:rsidRDefault="00EE7C50" w:rsidP="001D29D8">
      <w:pPr>
        <w:spacing w:after="120"/>
        <w:rPr>
          <w:rFonts w:ascii="Arial" w:hAnsi="Arial" w:cs="Arial"/>
          <w:sz w:val="24"/>
          <w:szCs w:val="24"/>
        </w:rPr>
      </w:pPr>
    </w:p>
    <w:p w:rsidR="00A817CB" w:rsidRPr="00D71826" w:rsidRDefault="0081737B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den Einsatz </w:t>
      </w:r>
      <w:r w:rsidR="00E61FDE" w:rsidRPr="00D71826">
        <w:rPr>
          <w:rFonts w:ascii="Arial" w:hAnsi="Arial" w:cs="Arial"/>
          <w:sz w:val="24"/>
          <w:szCs w:val="24"/>
        </w:rPr>
        <w:t>als Fachkraft</w:t>
      </w:r>
      <w:r w:rsidR="009F0AC6" w:rsidRPr="00D71826">
        <w:rPr>
          <w:rFonts w:ascii="Arial" w:hAnsi="Arial" w:cs="Arial"/>
          <w:sz w:val="24"/>
          <w:szCs w:val="24"/>
        </w:rPr>
        <w:t>/Mitarbeiter/in</w:t>
      </w:r>
      <w:r w:rsidR="00E61FDE" w:rsidRPr="00D71826">
        <w:rPr>
          <w:rFonts w:ascii="Arial" w:hAnsi="Arial" w:cs="Arial"/>
          <w:sz w:val="24"/>
          <w:szCs w:val="24"/>
        </w:rPr>
        <w:t xml:space="preserve"> im Rahmen der</w:t>
      </w:r>
      <w:r w:rsidR="00C86C07" w:rsidRPr="00D71826">
        <w:rPr>
          <w:rFonts w:ascii="Arial" w:hAnsi="Arial" w:cs="Arial"/>
          <w:sz w:val="24"/>
          <w:szCs w:val="24"/>
        </w:rPr>
        <w:t xml:space="preserve"> Hilfen zur Erziehung</w:t>
      </w:r>
      <w:r w:rsidR="00EE7C50" w:rsidRPr="00D71826">
        <w:rPr>
          <w:rFonts w:ascii="Arial" w:hAnsi="Arial" w:cs="Arial"/>
          <w:sz w:val="24"/>
          <w:szCs w:val="24"/>
        </w:rPr>
        <w:t>,</w:t>
      </w:r>
      <w:r w:rsidR="0097009B" w:rsidRPr="00D71826">
        <w:rPr>
          <w:rFonts w:ascii="Arial" w:hAnsi="Arial" w:cs="Arial"/>
          <w:sz w:val="24"/>
          <w:szCs w:val="24"/>
        </w:rPr>
        <w:t xml:space="preserve"> </w:t>
      </w:r>
      <w:r w:rsidR="00C86C07" w:rsidRPr="00D71826">
        <w:rPr>
          <w:rFonts w:ascii="Arial" w:hAnsi="Arial" w:cs="Arial"/>
          <w:sz w:val="24"/>
          <w:szCs w:val="24"/>
        </w:rPr>
        <w:t xml:space="preserve">in der </w:t>
      </w:r>
      <w:r w:rsidR="00A817CB" w:rsidRPr="00D71826">
        <w:rPr>
          <w:rFonts w:ascii="Arial" w:hAnsi="Arial" w:cs="Arial"/>
          <w:sz w:val="24"/>
          <w:szCs w:val="24"/>
        </w:rPr>
        <w:t>Einrichtung:</w:t>
      </w:r>
      <w:r w:rsidR="00853C7E" w:rsidRPr="00D71826">
        <w:rPr>
          <w:rFonts w:ascii="Arial" w:hAnsi="Arial" w:cs="Arial"/>
          <w:sz w:val="24"/>
          <w:szCs w:val="24"/>
        </w:rPr>
        <w:t xml:space="preserve"> (Name, Adresse, Kontaktdaten)</w:t>
      </w:r>
    </w:p>
    <w:p w:rsidR="009960A2" w:rsidRPr="00D71826" w:rsidRDefault="003A46FB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1231616"/>
          <w:placeholder>
            <w:docPart w:val="DefaultPlaceholder_1082065158"/>
          </w:placeholder>
          <w:showingPlcHdr/>
          <w:text/>
        </w:sdtPr>
        <w:sdtEndPr/>
        <w:sdtContent>
          <w:r w:rsidR="0014283D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14283D" w:rsidRPr="00D71826" w:rsidRDefault="0014283D" w:rsidP="001D29D8">
      <w:pPr>
        <w:spacing w:after="120"/>
        <w:rPr>
          <w:rFonts w:ascii="Arial" w:hAnsi="Arial" w:cs="Arial"/>
          <w:b/>
          <w:sz w:val="24"/>
          <w:szCs w:val="24"/>
        </w:rPr>
      </w:pPr>
    </w:p>
    <w:p w:rsidR="00E61FDE" w:rsidRPr="00D71826" w:rsidRDefault="0081750B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Angebot</w:t>
      </w:r>
      <w:r w:rsidR="00E61FDE" w:rsidRPr="00D71826">
        <w:rPr>
          <w:rFonts w:ascii="Arial" w:hAnsi="Arial" w:cs="Arial"/>
          <w:sz w:val="24"/>
          <w:szCs w:val="24"/>
        </w:rPr>
        <w:t>:</w:t>
      </w:r>
    </w:p>
    <w:p w:rsidR="0019109C" w:rsidRPr="00D71826" w:rsidRDefault="003A46FB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8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50B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81750B" w:rsidRPr="00D71826">
        <w:rPr>
          <w:rFonts w:ascii="Arial" w:hAnsi="Arial" w:cs="Arial"/>
          <w:sz w:val="24"/>
          <w:szCs w:val="24"/>
        </w:rPr>
        <w:t>KJND gemäß § 42 SGB VIII</w:t>
      </w:r>
      <w:r w:rsidR="0097009B" w:rsidRPr="00D71826">
        <w:rPr>
          <w:rFonts w:ascii="Arial" w:hAnsi="Arial" w:cs="Arial"/>
          <w:sz w:val="24"/>
          <w:szCs w:val="24"/>
        </w:rPr>
        <w:t xml:space="preserve"> </w:t>
      </w:r>
    </w:p>
    <w:p w:rsidR="00502EE4" w:rsidRPr="00D71826" w:rsidRDefault="003A46FB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27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Wohngruppe gemäß § 34 SGB VIII</w:t>
      </w:r>
    </w:p>
    <w:p w:rsidR="0081750B" w:rsidRPr="00D71826" w:rsidRDefault="003A46FB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0776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Wohngruppe gemäß § 35 a SGB VIII</w:t>
      </w:r>
    </w:p>
    <w:p w:rsidR="0081750B" w:rsidRPr="00D71826" w:rsidRDefault="003A46FB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83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Tagesgruppe gemäß § 32 SGB VIII</w:t>
      </w:r>
    </w:p>
    <w:p w:rsidR="0081750B" w:rsidRPr="00D71826" w:rsidRDefault="003A46FB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321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Erziehungsstellen gemäß § 34 SGB VIII</w:t>
      </w:r>
    </w:p>
    <w:p w:rsidR="0081750B" w:rsidRPr="00D71826" w:rsidRDefault="003A46FB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279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Betreutes Wohnen gemäß § 34 SGB VIII</w:t>
      </w:r>
    </w:p>
    <w:p w:rsidR="0081750B" w:rsidRPr="00D71826" w:rsidRDefault="003A46FB" w:rsidP="0081750B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216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0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750B" w:rsidRPr="00D71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50B" w:rsidRPr="00D71826">
        <w:rPr>
          <w:rFonts w:ascii="Arial" w:hAnsi="Arial" w:cs="Arial"/>
          <w:sz w:val="24"/>
          <w:szCs w:val="24"/>
        </w:rPr>
        <w:t>MuKi</w:t>
      </w:r>
      <w:proofErr w:type="spellEnd"/>
      <w:r w:rsidR="0081750B" w:rsidRPr="00D71826">
        <w:rPr>
          <w:rFonts w:ascii="Arial" w:hAnsi="Arial" w:cs="Arial"/>
          <w:sz w:val="24"/>
          <w:szCs w:val="24"/>
        </w:rPr>
        <w:t xml:space="preserve"> gemäß § 19 SGB VIII</w:t>
      </w:r>
    </w:p>
    <w:p w:rsidR="00A122B9" w:rsidRDefault="003A46FB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58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0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0C6">
        <w:rPr>
          <w:rFonts w:ascii="Arial" w:hAnsi="Arial" w:cs="Arial"/>
          <w:sz w:val="24"/>
          <w:szCs w:val="24"/>
        </w:rPr>
        <w:t xml:space="preserve"> Einrichtungen gemäß SGB XI</w:t>
      </w:r>
    </w:p>
    <w:p w:rsidR="00BB0820" w:rsidRDefault="003A46FB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93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0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10C6">
        <w:rPr>
          <w:rFonts w:ascii="Arial" w:hAnsi="Arial" w:cs="Arial"/>
          <w:sz w:val="24"/>
          <w:szCs w:val="24"/>
        </w:rPr>
        <w:t xml:space="preserve"> Einrichtungen gemäß SGB XII</w:t>
      </w:r>
    </w:p>
    <w:p w:rsidR="00D910C6" w:rsidRDefault="00D910C6" w:rsidP="009004E2">
      <w:pPr>
        <w:spacing w:after="120"/>
        <w:rPr>
          <w:rFonts w:ascii="Arial" w:hAnsi="Arial" w:cs="Arial"/>
          <w:sz w:val="24"/>
          <w:szCs w:val="24"/>
        </w:rPr>
      </w:pPr>
    </w:p>
    <w:p w:rsidR="009004E2" w:rsidRPr="00D910C6" w:rsidRDefault="009004E2" w:rsidP="009004E2">
      <w:pPr>
        <w:spacing w:after="120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Der </w:t>
      </w:r>
      <w:r w:rsidRPr="00D910C6">
        <w:rPr>
          <w:rFonts w:ascii="Arial" w:hAnsi="Arial" w:cs="Arial"/>
          <w:sz w:val="24"/>
          <w:szCs w:val="24"/>
        </w:rPr>
        <w:t>Einsatz ist</w:t>
      </w:r>
      <w:r w:rsidRPr="00D71826">
        <w:rPr>
          <w:rFonts w:ascii="Arial" w:hAnsi="Arial" w:cs="Arial"/>
          <w:sz w:val="24"/>
          <w:szCs w:val="24"/>
        </w:rPr>
        <w:t xml:space="preserve"> geplant in der </w:t>
      </w:r>
      <w:r w:rsidRPr="00D910C6">
        <w:rPr>
          <w:rFonts w:ascii="Arial" w:hAnsi="Arial" w:cs="Arial"/>
          <w:b/>
          <w:sz w:val="24"/>
          <w:szCs w:val="24"/>
        </w:rPr>
        <w:t>anerkannten</w:t>
      </w:r>
      <w:r w:rsidR="00DF0F07" w:rsidRPr="00D910C6">
        <w:rPr>
          <w:rFonts w:ascii="Arial" w:hAnsi="Arial" w:cs="Arial"/>
          <w:b/>
          <w:sz w:val="24"/>
          <w:szCs w:val="24"/>
        </w:rPr>
        <w:t xml:space="preserve"> Profession</w:t>
      </w:r>
      <w:r w:rsidRPr="00D910C6">
        <w:rPr>
          <w:rFonts w:ascii="Arial" w:hAnsi="Arial" w:cs="Arial"/>
          <w:b/>
          <w:sz w:val="24"/>
          <w:szCs w:val="24"/>
        </w:rPr>
        <w:t>/</w:t>
      </w:r>
      <w:r w:rsidR="00D910C6" w:rsidRPr="00D910C6">
        <w:rPr>
          <w:rFonts w:ascii="Arial" w:hAnsi="Arial" w:cs="Arial"/>
          <w:b/>
          <w:sz w:val="24"/>
          <w:szCs w:val="24"/>
        </w:rPr>
        <w:t>Ausbildung</w:t>
      </w:r>
    </w:p>
    <w:p w:rsidR="00BB0820" w:rsidRDefault="003A46FB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453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9004E2" w:rsidRPr="00D71826">
        <w:rPr>
          <w:rFonts w:ascii="Arial" w:hAnsi="Arial" w:cs="Arial"/>
          <w:sz w:val="24"/>
          <w:szCs w:val="24"/>
        </w:rPr>
        <w:t xml:space="preserve">Sozialarbeit/ Sozialpädagogik 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3667B8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38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404ED8" w:rsidRPr="00D71826">
        <w:rPr>
          <w:rFonts w:ascii="Arial" w:hAnsi="Arial" w:cs="Arial"/>
          <w:sz w:val="24"/>
          <w:szCs w:val="24"/>
        </w:rPr>
        <w:t>Sonderpädagogik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</w:p>
    <w:p w:rsidR="00404ED8" w:rsidRPr="00D71826" w:rsidRDefault="003A46FB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3521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3667B8" w:rsidRPr="00D71826">
        <w:rPr>
          <w:rFonts w:ascii="Arial" w:hAnsi="Arial" w:cs="Arial"/>
          <w:sz w:val="24"/>
          <w:szCs w:val="24"/>
        </w:rPr>
        <w:t>Heilpädagogik</w:t>
      </w:r>
      <w:r w:rsidR="009004E2" w:rsidRPr="00D71826">
        <w:rPr>
          <w:rFonts w:ascii="Arial" w:hAnsi="Arial" w:cs="Arial"/>
          <w:sz w:val="24"/>
          <w:szCs w:val="24"/>
        </w:rPr>
        <w:t xml:space="preserve"> </w:t>
      </w:r>
    </w:p>
    <w:p w:rsidR="00D910C6" w:rsidRDefault="003A46FB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33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E2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1CE2" w:rsidRPr="00D71826">
        <w:rPr>
          <w:rFonts w:ascii="Arial" w:hAnsi="Arial" w:cs="Arial"/>
          <w:sz w:val="24"/>
          <w:szCs w:val="24"/>
        </w:rPr>
        <w:t xml:space="preserve"> </w:t>
      </w:r>
      <w:r w:rsidR="009004E2" w:rsidRPr="00D71826">
        <w:rPr>
          <w:rFonts w:ascii="Arial" w:hAnsi="Arial" w:cs="Arial"/>
          <w:sz w:val="24"/>
          <w:szCs w:val="24"/>
        </w:rPr>
        <w:t xml:space="preserve">Erzieher/in </w:t>
      </w:r>
      <w:r w:rsidR="009004E2" w:rsidRPr="00D71826">
        <w:rPr>
          <w:rFonts w:ascii="Arial" w:hAnsi="Arial" w:cs="Arial"/>
          <w:sz w:val="24"/>
          <w:szCs w:val="24"/>
        </w:rPr>
        <w:tab/>
      </w:r>
      <w:r w:rsidR="00D910C6">
        <w:rPr>
          <w:rFonts w:ascii="Arial" w:hAnsi="Arial" w:cs="Arial"/>
          <w:sz w:val="24"/>
          <w:szCs w:val="24"/>
        </w:rPr>
        <w:tab/>
      </w:r>
      <w:r w:rsidR="00D910C6">
        <w:rPr>
          <w:rFonts w:ascii="Arial" w:hAnsi="Arial" w:cs="Arial"/>
          <w:sz w:val="24"/>
          <w:szCs w:val="24"/>
        </w:rPr>
        <w:tab/>
      </w:r>
    </w:p>
    <w:p w:rsidR="009004E2" w:rsidRPr="00D71826" w:rsidRDefault="003A46FB" w:rsidP="009004E2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45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D910C6">
        <w:rPr>
          <w:rFonts w:ascii="Arial" w:hAnsi="Arial" w:cs="Arial"/>
          <w:sz w:val="24"/>
          <w:szCs w:val="24"/>
        </w:rPr>
        <w:t>weitere</w:t>
      </w:r>
      <w:r w:rsidR="00457952" w:rsidRPr="00D71826">
        <w:rPr>
          <w:rFonts w:ascii="Arial" w:hAnsi="Arial" w:cs="Arial"/>
          <w:sz w:val="24"/>
          <w:szCs w:val="24"/>
        </w:rPr>
        <w:t>:</w:t>
      </w:r>
      <w:r w:rsidR="00404ED8" w:rsidRPr="00D71826">
        <w:rPr>
          <w:rFonts w:ascii="Arial" w:hAnsi="Arial" w:cs="Arial"/>
          <w:sz w:val="24"/>
          <w:szCs w:val="24"/>
        </w:rPr>
        <w:t xml:space="preserve"> (bitte benennen)</w:t>
      </w:r>
      <w:r w:rsidR="00457952" w:rsidRPr="00D71826">
        <w:rPr>
          <w:rFonts w:ascii="Arial" w:hAnsi="Arial" w:cs="Arial"/>
          <w:sz w:val="24"/>
          <w:szCs w:val="24"/>
        </w:rPr>
        <w:t xml:space="preserve"> </w:t>
      </w:r>
      <w:r w:rsidR="008B01DC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0134971"/>
          <w:placeholder>
            <w:docPart w:val="DefaultPlaceholder_1082065158"/>
          </w:placeholder>
          <w:showingPlcHdr/>
          <w:text w:multiLine="1"/>
        </w:sdtPr>
        <w:sdtEndPr/>
        <w:sdtContent>
          <w:r w:rsidR="008B01DC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0B5E9E" w:rsidRPr="00D71826" w:rsidRDefault="000B5E9E" w:rsidP="001D29D8">
      <w:pPr>
        <w:spacing w:after="120"/>
        <w:rPr>
          <w:rFonts w:ascii="Arial" w:hAnsi="Arial" w:cs="Arial"/>
          <w:sz w:val="24"/>
          <w:szCs w:val="24"/>
        </w:rPr>
      </w:pPr>
    </w:p>
    <w:p w:rsidR="0081737B" w:rsidRPr="00D71826" w:rsidRDefault="00E61FDE" w:rsidP="001D29D8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 xml:space="preserve">Der </w:t>
      </w:r>
      <w:r w:rsidR="00541507" w:rsidRPr="00D71826">
        <w:rPr>
          <w:rFonts w:ascii="Arial" w:hAnsi="Arial" w:cs="Arial"/>
          <w:sz w:val="24"/>
          <w:szCs w:val="24"/>
        </w:rPr>
        <w:t xml:space="preserve">Einsatz der Fachkraft </w:t>
      </w:r>
      <w:r w:rsidRPr="00D71826">
        <w:rPr>
          <w:rFonts w:ascii="Arial" w:hAnsi="Arial" w:cs="Arial"/>
          <w:sz w:val="24"/>
          <w:szCs w:val="24"/>
        </w:rPr>
        <w:t xml:space="preserve">ist </w:t>
      </w:r>
      <w:r w:rsidR="0081737B" w:rsidRPr="00D71826">
        <w:rPr>
          <w:rFonts w:ascii="Arial" w:hAnsi="Arial" w:cs="Arial"/>
          <w:sz w:val="24"/>
          <w:szCs w:val="24"/>
        </w:rPr>
        <w:t xml:space="preserve">geplant </w:t>
      </w:r>
      <w:r w:rsidR="003667B8" w:rsidRPr="00D71826">
        <w:rPr>
          <w:rFonts w:ascii="Arial" w:hAnsi="Arial" w:cs="Arial"/>
          <w:sz w:val="24"/>
          <w:szCs w:val="24"/>
        </w:rPr>
        <w:t xml:space="preserve">in der </w:t>
      </w:r>
      <w:r w:rsidR="003667B8" w:rsidRPr="00D71826">
        <w:rPr>
          <w:rFonts w:ascii="Arial" w:hAnsi="Arial" w:cs="Arial"/>
          <w:b/>
          <w:sz w:val="24"/>
          <w:szCs w:val="24"/>
        </w:rPr>
        <w:t>Funktion</w:t>
      </w:r>
      <w:r w:rsidR="003667B8" w:rsidRPr="00D71826">
        <w:rPr>
          <w:rFonts w:ascii="Arial" w:hAnsi="Arial" w:cs="Arial"/>
          <w:sz w:val="24"/>
          <w:szCs w:val="24"/>
        </w:rPr>
        <w:t xml:space="preserve"> </w:t>
      </w:r>
      <w:r w:rsidR="00541507" w:rsidRPr="00D71826">
        <w:rPr>
          <w:rFonts w:ascii="Arial" w:hAnsi="Arial" w:cs="Arial"/>
          <w:sz w:val="24"/>
          <w:szCs w:val="24"/>
        </w:rPr>
        <w:t xml:space="preserve">als </w:t>
      </w:r>
    </w:p>
    <w:p w:rsidR="00BB0820" w:rsidRDefault="003A46FB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9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E1E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457952" w:rsidRPr="00D71826">
        <w:rPr>
          <w:rFonts w:ascii="Arial" w:hAnsi="Arial" w:cs="Arial"/>
          <w:sz w:val="24"/>
          <w:szCs w:val="24"/>
        </w:rPr>
        <w:t>Fachkraft</w:t>
      </w:r>
      <w:r w:rsidR="0081737B" w:rsidRPr="00D71826">
        <w:rPr>
          <w:rFonts w:ascii="Arial" w:hAnsi="Arial" w:cs="Arial"/>
          <w:sz w:val="24"/>
          <w:szCs w:val="24"/>
        </w:rPr>
        <w:t xml:space="preserve"> </w:t>
      </w:r>
      <w:r w:rsidR="00474EA1" w:rsidRPr="00D71826">
        <w:rPr>
          <w:rFonts w:ascii="Arial" w:hAnsi="Arial" w:cs="Arial"/>
          <w:sz w:val="24"/>
          <w:szCs w:val="24"/>
        </w:rPr>
        <w:t>im Gruppendienst</w:t>
      </w:r>
      <w:r w:rsidR="009159A8" w:rsidRPr="00D71826">
        <w:rPr>
          <w:rFonts w:ascii="Arial" w:hAnsi="Arial" w:cs="Arial"/>
          <w:sz w:val="24"/>
          <w:szCs w:val="24"/>
        </w:rPr>
        <w:tab/>
      </w:r>
      <w:r w:rsidR="0081737B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21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404ED8" w:rsidRPr="00D71826">
        <w:rPr>
          <w:rFonts w:ascii="Arial" w:hAnsi="Arial" w:cs="Arial"/>
          <w:sz w:val="24"/>
          <w:szCs w:val="24"/>
        </w:rPr>
        <w:t xml:space="preserve">Nachtwache 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</w:p>
    <w:p w:rsidR="006F6FFF" w:rsidRPr="00D71826" w:rsidRDefault="003A46FB" w:rsidP="001D29D8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58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AB057B" w:rsidRPr="00D71826">
        <w:rPr>
          <w:rFonts w:ascii="Arial" w:hAnsi="Arial" w:cs="Arial"/>
          <w:sz w:val="24"/>
          <w:szCs w:val="24"/>
        </w:rPr>
        <w:t>Nachtbereitschaft</w:t>
      </w:r>
      <w:r w:rsidR="00404ED8" w:rsidRPr="00D71826">
        <w:rPr>
          <w:rFonts w:ascii="Arial" w:hAnsi="Arial" w:cs="Arial"/>
          <w:sz w:val="24"/>
          <w:szCs w:val="24"/>
        </w:rPr>
        <w:tab/>
      </w:r>
      <w:r w:rsidR="006F6FFF" w:rsidRPr="00D71826">
        <w:rPr>
          <w:rFonts w:ascii="Arial" w:hAnsi="Arial" w:cs="Arial"/>
          <w:sz w:val="24"/>
          <w:szCs w:val="24"/>
        </w:rPr>
        <w:t xml:space="preserve"> </w:t>
      </w:r>
    </w:p>
    <w:p w:rsidR="000B5E9E" w:rsidRPr="00D71826" w:rsidRDefault="003A46FB" w:rsidP="003603A2">
      <w:pPr>
        <w:tabs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30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5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D910C6">
        <w:rPr>
          <w:rFonts w:ascii="Arial" w:hAnsi="Arial" w:cs="Arial"/>
          <w:sz w:val="24"/>
          <w:szCs w:val="24"/>
        </w:rPr>
        <w:t xml:space="preserve">andere </w:t>
      </w:r>
      <w:r w:rsidR="00457952" w:rsidRPr="00D71826">
        <w:rPr>
          <w:rFonts w:ascii="Arial" w:hAnsi="Arial" w:cs="Arial"/>
          <w:sz w:val="24"/>
          <w:szCs w:val="24"/>
        </w:rPr>
        <w:t>Funktion:</w:t>
      </w:r>
      <w:r w:rsidR="003603A2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6252406"/>
          <w:placeholder>
            <w:docPart w:val="DefaultPlaceholder_1082065158"/>
          </w:placeholder>
          <w:showingPlcHdr/>
        </w:sdtPr>
        <w:sdtEndPr/>
        <w:sdtContent>
          <w:r w:rsidR="003603A2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="003603A2" w:rsidRPr="00D71826">
        <w:rPr>
          <w:rFonts w:ascii="Arial" w:hAnsi="Arial" w:cs="Arial"/>
          <w:sz w:val="24"/>
          <w:szCs w:val="24"/>
        </w:rPr>
        <w:tab/>
      </w:r>
    </w:p>
    <w:p w:rsidR="000B5E9E" w:rsidRPr="00D71826" w:rsidRDefault="000B5E9E" w:rsidP="000B5E9E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eastAsia="MS Gothic" w:hAnsi="Arial" w:cs="Arial"/>
          <w:sz w:val="24"/>
          <w:szCs w:val="24"/>
          <w:lang w:eastAsia="ja-JP"/>
        </w:rPr>
        <w:t>=</w:t>
      </w:r>
      <w:r w:rsidR="00E23DA2" w:rsidRPr="00D71826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="00474EA1" w:rsidRPr="00D71826">
        <w:rPr>
          <w:rFonts w:ascii="Arial" w:hAnsi="Arial" w:cs="Arial"/>
          <w:i/>
          <w:sz w:val="24"/>
          <w:szCs w:val="24"/>
        </w:rPr>
        <w:t>Entscheidung im Einzelfall nach Antragsstellung und individuellen Voraussetzungen, ob der Einsatz in den ersten 12 Monaten allein oder als Zweitkraft erfolgt.</w:t>
      </w:r>
    </w:p>
    <w:p w:rsidR="000B5E9E" w:rsidRPr="00D71826" w:rsidRDefault="000B5E9E" w:rsidP="003603A2">
      <w:pPr>
        <w:tabs>
          <w:tab w:val="left" w:pos="5670"/>
        </w:tabs>
        <w:spacing w:after="120"/>
        <w:rPr>
          <w:rFonts w:ascii="Arial" w:eastAsia="MS Gothic" w:hAnsi="Arial" w:cs="Arial"/>
          <w:sz w:val="24"/>
          <w:szCs w:val="24"/>
          <w:lang w:eastAsia="ja-JP"/>
        </w:rPr>
      </w:pPr>
    </w:p>
    <w:p w:rsidR="009004E2" w:rsidRPr="00D71826" w:rsidRDefault="009004E2" w:rsidP="009004E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71826">
        <w:rPr>
          <w:rFonts w:ascii="Arial" w:hAnsi="Arial" w:cs="Arial"/>
          <w:b/>
          <w:sz w:val="24"/>
          <w:szCs w:val="24"/>
          <w:u w:val="single"/>
        </w:rPr>
        <w:t>Antragsbegründung</w:t>
      </w:r>
    </w:p>
    <w:p w:rsidR="009004E2" w:rsidRPr="00D71826" w:rsidRDefault="009004E2" w:rsidP="009004E2">
      <w:pPr>
        <w:spacing w:after="120"/>
        <w:rPr>
          <w:rFonts w:ascii="Arial" w:hAnsi="Arial" w:cs="Arial"/>
          <w:i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Formelle Qualifikation</w:t>
      </w:r>
      <w:r w:rsidRPr="00D71826">
        <w:rPr>
          <w:rFonts w:ascii="Arial" w:hAnsi="Arial" w:cs="Arial"/>
          <w:sz w:val="24"/>
          <w:szCs w:val="24"/>
        </w:rPr>
        <w:t xml:space="preserve"> der/des Bewerbers/in </w:t>
      </w:r>
      <w:r w:rsidRPr="00D71826">
        <w:rPr>
          <w:rFonts w:ascii="Arial" w:hAnsi="Arial" w:cs="Arial"/>
          <w:i/>
          <w:sz w:val="24"/>
          <w:szCs w:val="24"/>
        </w:rPr>
        <w:t>(</w:t>
      </w:r>
      <w:r w:rsidR="00E23DA2" w:rsidRPr="00D71826">
        <w:rPr>
          <w:rFonts w:ascii="Arial" w:hAnsi="Arial" w:cs="Arial"/>
          <w:i/>
          <w:sz w:val="24"/>
          <w:szCs w:val="24"/>
        </w:rPr>
        <w:t xml:space="preserve">Ausbildungen, Studium - </w:t>
      </w:r>
      <w:r w:rsidRPr="00D71826">
        <w:rPr>
          <w:rFonts w:ascii="Arial" w:hAnsi="Arial" w:cs="Arial"/>
          <w:i/>
          <w:sz w:val="24"/>
          <w:szCs w:val="24"/>
        </w:rPr>
        <w:t>Mehrfachnennungen möglich):</w:t>
      </w:r>
    </w:p>
    <w:sdt>
      <w:sdtPr>
        <w:rPr>
          <w:rFonts w:ascii="Arial" w:hAnsi="Arial" w:cs="Arial"/>
          <w:sz w:val="24"/>
          <w:szCs w:val="24"/>
        </w:rPr>
        <w:id w:val="697125398"/>
        <w:placeholder>
          <w:docPart w:val="DefaultPlaceholder_1082065158"/>
        </w:placeholder>
        <w:showingPlcHdr/>
        <w:text w:multiLine="1"/>
      </w:sdtPr>
      <w:sdtEndPr/>
      <w:sdtContent>
        <w:p w:rsidR="00C45BE8" w:rsidRPr="00D71826" w:rsidRDefault="008B01DC" w:rsidP="001D29D8">
          <w:pPr>
            <w:spacing w:after="120"/>
            <w:rPr>
              <w:rFonts w:ascii="Arial" w:hAnsi="Arial" w:cs="Arial"/>
              <w:sz w:val="24"/>
              <w:szCs w:val="24"/>
            </w:rPr>
          </w:pPr>
          <w:r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p>
      </w:sdtContent>
    </w:sdt>
    <w:p w:rsidR="00541507" w:rsidRPr="00D17248" w:rsidRDefault="00541507" w:rsidP="001D29D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71826">
        <w:rPr>
          <w:rFonts w:ascii="Arial" w:hAnsi="Arial" w:cs="Arial"/>
          <w:b/>
          <w:sz w:val="24"/>
          <w:szCs w:val="24"/>
          <w:u w:val="single"/>
        </w:rPr>
        <w:t xml:space="preserve">Vorliegende </w:t>
      </w:r>
      <w:r w:rsidR="009004E2" w:rsidRPr="00D71826">
        <w:rPr>
          <w:rFonts w:ascii="Arial" w:hAnsi="Arial" w:cs="Arial"/>
          <w:b/>
          <w:sz w:val="24"/>
          <w:szCs w:val="24"/>
          <w:u w:val="single"/>
        </w:rPr>
        <w:t>Berufspraxis</w:t>
      </w:r>
      <w:r w:rsidR="00D910C6">
        <w:rPr>
          <w:rFonts w:ascii="Arial" w:hAnsi="Arial" w:cs="Arial"/>
          <w:b/>
          <w:sz w:val="24"/>
          <w:szCs w:val="24"/>
          <w:u w:val="single"/>
        </w:rPr>
        <w:t>,</w:t>
      </w:r>
      <w:r w:rsidR="00D172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5396" w:rsidRPr="00D17248">
        <w:rPr>
          <w:rFonts w:ascii="Arial" w:hAnsi="Arial" w:cs="Arial"/>
          <w:b/>
          <w:sz w:val="24"/>
          <w:szCs w:val="24"/>
          <w:u w:val="single"/>
        </w:rPr>
        <w:t>Erfahrungen</w:t>
      </w:r>
      <w:r w:rsidR="0081737B" w:rsidRPr="00D172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7248" w:rsidRPr="00D17248">
        <w:rPr>
          <w:rFonts w:ascii="Arial" w:hAnsi="Arial" w:cs="Arial"/>
          <w:b/>
          <w:sz w:val="24"/>
          <w:szCs w:val="24"/>
          <w:u w:val="single"/>
        </w:rPr>
        <w:t>der/des Bewerberin/s</w:t>
      </w:r>
    </w:p>
    <w:p w:rsidR="0034385C" w:rsidRPr="00D71826" w:rsidRDefault="0034385C" w:rsidP="001D29D8">
      <w:pPr>
        <w:spacing w:after="120"/>
        <w:rPr>
          <w:rFonts w:ascii="Arial" w:hAnsi="Arial" w:cs="Arial"/>
          <w:b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Art der Kompetenz</w:t>
      </w:r>
      <w:r w:rsidR="00A817CB" w:rsidRPr="00D71826">
        <w:rPr>
          <w:rFonts w:ascii="Arial" w:hAnsi="Arial" w:cs="Arial"/>
          <w:b/>
          <w:sz w:val="24"/>
          <w:szCs w:val="24"/>
        </w:rPr>
        <w:t xml:space="preserve"> (ggf. Extrablatt benutze</w:t>
      </w:r>
      <w:r w:rsidR="00E23DA2" w:rsidRPr="00D71826">
        <w:rPr>
          <w:rFonts w:ascii="Arial" w:hAnsi="Arial" w:cs="Arial"/>
          <w:b/>
          <w:sz w:val="24"/>
          <w:szCs w:val="24"/>
        </w:rPr>
        <w:t>n</w:t>
      </w:r>
      <w:r w:rsidR="00A817CB" w:rsidRPr="00D71826">
        <w:rPr>
          <w:rFonts w:ascii="Arial" w:hAnsi="Arial" w:cs="Arial"/>
          <w:b/>
          <w:sz w:val="24"/>
          <w:szCs w:val="24"/>
        </w:rPr>
        <w:t>)</w:t>
      </w:r>
    </w:p>
    <w:p w:rsidR="0034385C" w:rsidRPr="00D71826" w:rsidRDefault="0034385C" w:rsidP="007E4D17">
      <w:pPr>
        <w:spacing w:after="0"/>
        <w:rPr>
          <w:rFonts w:ascii="Arial" w:hAnsi="Arial" w:cs="Arial"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Fachkompetenz</w:t>
      </w:r>
      <w:r w:rsidRPr="00D71826">
        <w:rPr>
          <w:rFonts w:ascii="Arial" w:hAnsi="Arial" w:cs="Arial"/>
          <w:i/>
          <w:sz w:val="20"/>
          <w:szCs w:val="20"/>
        </w:rPr>
        <w:t xml:space="preserve"> (fachliche Grundqualifikationen, z.B. entsprechendes Studium, Ausbildung)</w:t>
      </w:r>
    </w:p>
    <w:sdt>
      <w:sdtPr>
        <w:rPr>
          <w:rFonts w:ascii="Arial" w:hAnsi="Arial" w:cs="Arial"/>
          <w:i/>
          <w:sz w:val="20"/>
          <w:szCs w:val="20"/>
        </w:rPr>
        <w:id w:val="-671328736"/>
        <w:placeholder>
          <w:docPart w:val="DefaultPlaceholder_1082065158"/>
        </w:placeholder>
        <w:showingPlcHdr/>
        <w:text w:multiLine="1"/>
      </w:sdtPr>
      <w:sdtEndPr/>
      <w:sdtContent>
        <w:p w:rsidR="008B01DC" w:rsidRPr="00D71826" w:rsidRDefault="008B01DC" w:rsidP="007E4D17">
          <w:pPr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34385C" w:rsidRPr="00D71826" w:rsidRDefault="0034385C" w:rsidP="007E4D17">
      <w:pPr>
        <w:spacing w:after="0"/>
        <w:rPr>
          <w:rFonts w:ascii="Arial" w:hAnsi="Arial" w:cs="Arial"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Methodenkompetenz</w:t>
      </w:r>
      <w:r w:rsidRPr="00D71826">
        <w:rPr>
          <w:rFonts w:ascii="Arial" w:hAnsi="Arial" w:cs="Arial"/>
          <w:i/>
          <w:sz w:val="20"/>
          <w:szCs w:val="20"/>
        </w:rPr>
        <w:t xml:space="preserve"> (z.B. </w:t>
      </w:r>
      <w:proofErr w:type="spellStart"/>
      <w:r w:rsidRPr="00D71826">
        <w:rPr>
          <w:rFonts w:ascii="Arial" w:hAnsi="Arial" w:cs="Arial"/>
          <w:i/>
          <w:sz w:val="20"/>
          <w:szCs w:val="20"/>
        </w:rPr>
        <w:t>pädagog</w:t>
      </w:r>
      <w:proofErr w:type="spellEnd"/>
      <w:r w:rsidRPr="00D71826">
        <w:rPr>
          <w:rFonts w:ascii="Arial" w:hAnsi="Arial" w:cs="Arial"/>
          <w:i/>
          <w:sz w:val="20"/>
          <w:szCs w:val="20"/>
        </w:rPr>
        <w:t>. Erfahrungen, ehrenamtliche Tätigkeiten, Fort-</w:t>
      </w:r>
      <w:r w:rsidR="008827F8" w:rsidRPr="00D71826">
        <w:rPr>
          <w:rFonts w:ascii="Arial" w:hAnsi="Arial" w:cs="Arial"/>
          <w:i/>
          <w:sz w:val="20"/>
          <w:szCs w:val="20"/>
        </w:rPr>
        <w:t xml:space="preserve"> und </w:t>
      </w:r>
      <w:r w:rsidRPr="00D71826">
        <w:rPr>
          <w:rFonts w:ascii="Arial" w:hAnsi="Arial" w:cs="Arial"/>
          <w:i/>
          <w:sz w:val="20"/>
          <w:szCs w:val="20"/>
        </w:rPr>
        <w:t>Weiterbildungen)</w:t>
      </w:r>
    </w:p>
    <w:sdt>
      <w:sdtPr>
        <w:rPr>
          <w:rFonts w:ascii="Arial" w:hAnsi="Arial" w:cs="Arial"/>
          <w:i/>
          <w:sz w:val="20"/>
          <w:szCs w:val="20"/>
        </w:rPr>
        <w:id w:val="153498530"/>
        <w:placeholder>
          <w:docPart w:val="DefaultPlaceholder_1082065158"/>
        </w:placeholder>
        <w:showingPlcHdr/>
        <w:text w:multiLine="1"/>
      </w:sdtPr>
      <w:sdtEndPr/>
      <w:sdtContent>
        <w:p w:rsidR="008B01DC" w:rsidRPr="00D71826" w:rsidRDefault="008B01DC" w:rsidP="007E4D17">
          <w:pPr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34385C" w:rsidRPr="00D71826" w:rsidRDefault="0034385C" w:rsidP="007E4D1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Sozialkompetenz</w:t>
      </w:r>
      <w:r w:rsidRPr="00D71826">
        <w:rPr>
          <w:rFonts w:ascii="Arial" w:hAnsi="Arial" w:cs="Arial"/>
          <w:i/>
          <w:sz w:val="20"/>
          <w:szCs w:val="20"/>
        </w:rPr>
        <w:t xml:space="preserve"> (z.B. interkulturelle Kompetenz, Fremdsprachenkenntnisse)</w:t>
      </w:r>
    </w:p>
    <w:sdt>
      <w:sdtPr>
        <w:rPr>
          <w:rFonts w:ascii="Arial" w:hAnsi="Arial" w:cs="Arial"/>
          <w:i/>
          <w:sz w:val="20"/>
          <w:szCs w:val="20"/>
        </w:rPr>
        <w:id w:val="-903371828"/>
        <w:placeholder>
          <w:docPart w:val="DefaultPlaceholder_1082065158"/>
        </w:placeholder>
        <w:showingPlcHdr/>
        <w:text w:multiLine="1"/>
      </w:sdtPr>
      <w:sdtEndPr/>
      <w:sdtContent>
        <w:p w:rsidR="008B01DC" w:rsidRPr="00D71826" w:rsidRDefault="008B01DC" w:rsidP="007E4D17">
          <w:pPr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34385C" w:rsidRPr="00D71826" w:rsidRDefault="0034385C" w:rsidP="007E4D17">
      <w:pPr>
        <w:spacing w:after="0"/>
        <w:rPr>
          <w:rFonts w:ascii="Arial" w:hAnsi="Arial" w:cs="Arial"/>
          <w:i/>
          <w:sz w:val="20"/>
          <w:szCs w:val="20"/>
        </w:rPr>
      </w:pPr>
      <w:r w:rsidRPr="00D71826">
        <w:rPr>
          <w:rFonts w:ascii="Arial" w:hAnsi="Arial" w:cs="Arial"/>
          <w:b/>
          <w:i/>
          <w:sz w:val="20"/>
          <w:szCs w:val="20"/>
        </w:rPr>
        <w:t>Selbstkompetenz</w:t>
      </w:r>
      <w:r w:rsidRPr="00D71826">
        <w:rPr>
          <w:rFonts w:ascii="Arial" w:hAnsi="Arial" w:cs="Arial"/>
          <w:i/>
          <w:sz w:val="20"/>
          <w:szCs w:val="20"/>
        </w:rPr>
        <w:t xml:space="preserve"> (wichtige andere </w:t>
      </w:r>
      <w:proofErr w:type="spellStart"/>
      <w:r w:rsidRPr="00D71826">
        <w:rPr>
          <w:rFonts w:ascii="Arial" w:hAnsi="Arial" w:cs="Arial"/>
          <w:i/>
          <w:sz w:val="20"/>
          <w:szCs w:val="20"/>
        </w:rPr>
        <w:t>Softskills</w:t>
      </w:r>
      <w:proofErr w:type="spellEnd"/>
      <w:r w:rsidRPr="00D71826">
        <w:rPr>
          <w:rFonts w:ascii="Arial" w:hAnsi="Arial" w:cs="Arial"/>
          <w:i/>
          <w:sz w:val="20"/>
          <w:szCs w:val="20"/>
        </w:rPr>
        <w:t>, persönliche Ressourcen)</w:t>
      </w:r>
    </w:p>
    <w:p w:rsidR="000B6799" w:rsidRPr="00D71826" w:rsidRDefault="003A46FB">
      <w:pPr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i/>
            <w:sz w:val="20"/>
            <w:szCs w:val="20"/>
          </w:rPr>
          <w:id w:val="1043247819"/>
          <w:placeholder>
            <w:docPart w:val="DefaultPlaceholder_1082065158"/>
          </w:placeholder>
          <w:showingPlcHdr/>
          <w:text w:multiLine="1"/>
        </w:sdtPr>
        <w:sdtEndPr/>
        <w:sdtContent>
          <w:r w:rsidR="008B01DC" w:rsidRPr="00D7182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0B5E9E" w:rsidRPr="00D71826" w:rsidRDefault="000B5E9E">
      <w:pPr>
        <w:rPr>
          <w:rFonts w:ascii="Arial" w:hAnsi="Arial" w:cs="Arial"/>
          <w:b/>
          <w:i/>
          <w:sz w:val="24"/>
          <w:szCs w:val="24"/>
        </w:rPr>
      </w:pPr>
    </w:p>
    <w:p w:rsidR="00541507" w:rsidRPr="00D71826" w:rsidRDefault="00474EA1">
      <w:pPr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b/>
          <w:sz w:val="24"/>
          <w:szCs w:val="24"/>
        </w:rPr>
        <w:t>Einschätzung</w:t>
      </w:r>
      <w:r w:rsidR="00541507" w:rsidRPr="00D71826">
        <w:rPr>
          <w:rFonts w:ascii="Arial" w:hAnsi="Arial" w:cs="Arial"/>
          <w:b/>
          <w:sz w:val="24"/>
          <w:szCs w:val="24"/>
        </w:rPr>
        <w:t xml:space="preserve"> des </w:t>
      </w:r>
      <w:r w:rsidR="009004E2" w:rsidRPr="00D71826">
        <w:rPr>
          <w:rFonts w:ascii="Arial" w:hAnsi="Arial" w:cs="Arial"/>
          <w:b/>
          <w:sz w:val="24"/>
          <w:szCs w:val="24"/>
        </w:rPr>
        <w:t>Antragstellers/</w:t>
      </w:r>
      <w:r w:rsidR="00541507" w:rsidRPr="00D71826">
        <w:rPr>
          <w:rFonts w:ascii="Arial" w:hAnsi="Arial" w:cs="Arial"/>
          <w:b/>
          <w:sz w:val="24"/>
          <w:szCs w:val="24"/>
        </w:rPr>
        <w:t>Trägers</w:t>
      </w:r>
      <w:r w:rsidR="0029322E" w:rsidRPr="00D71826">
        <w:rPr>
          <w:rFonts w:ascii="Arial" w:hAnsi="Arial" w:cs="Arial"/>
          <w:sz w:val="24"/>
          <w:szCs w:val="24"/>
        </w:rPr>
        <w:t xml:space="preserve"> </w:t>
      </w:r>
      <w:r w:rsidR="00EE7C50" w:rsidRPr="00D71826">
        <w:rPr>
          <w:rFonts w:ascii="Arial" w:hAnsi="Arial" w:cs="Arial"/>
          <w:sz w:val="24"/>
          <w:szCs w:val="24"/>
        </w:rPr>
        <w:t xml:space="preserve"> </w:t>
      </w:r>
      <w:r w:rsidR="00EE7C50" w:rsidRPr="00D71826">
        <w:rPr>
          <w:rFonts w:ascii="Arial" w:hAnsi="Arial" w:cs="Arial"/>
          <w:b/>
          <w:sz w:val="24"/>
          <w:szCs w:val="24"/>
        </w:rPr>
        <w:t xml:space="preserve">zur Person </w:t>
      </w:r>
      <w:r w:rsidR="0029322E" w:rsidRPr="00D71826">
        <w:rPr>
          <w:rFonts w:ascii="Arial" w:hAnsi="Arial" w:cs="Arial"/>
          <w:sz w:val="24"/>
          <w:szCs w:val="24"/>
        </w:rPr>
        <w:t>(ggf. Zwischenzeugnis)</w:t>
      </w:r>
      <w:r w:rsidR="00541507" w:rsidRPr="00D71826">
        <w:rPr>
          <w:rFonts w:ascii="Arial" w:hAnsi="Arial" w:cs="Arial"/>
          <w:sz w:val="24"/>
          <w:szCs w:val="24"/>
        </w:rPr>
        <w:t xml:space="preserve">: </w:t>
      </w:r>
    </w:p>
    <w:p w:rsidR="00EE7C50" w:rsidRPr="00D71826" w:rsidRDefault="003A46FB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306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der Bewerbungsunterlagen</w:t>
      </w:r>
    </w:p>
    <w:p w:rsidR="00EE7C50" w:rsidRPr="00D71826" w:rsidRDefault="003A46FB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07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des Vorstellungsgespräches</w:t>
      </w:r>
    </w:p>
    <w:p w:rsidR="00EE7C50" w:rsidRPr="00D71826" w:rsidRDefault="003A46FB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816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50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eines absolvierten Praktikums</w:t>
      </w:r>
    </w:p>
    <w:p w:rsidR="00EE7C50" w:rsidRPr="00D71826" w:rsidRDefault="003A46FB" w:rsidP="00EE7C50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63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445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E7C50" w:rsidRPr="00D71826">
        <w:rPr>
          <w:rFonts w:ascii="Arial" w:hAnsi="Arial" w:cs="Arial"/>
          <w:sz w:val="24"/>
          <w:szCs w:val="24"/>
        </w:rPr>
        <w:t xml:space="preserve"> aufgrund einer bestehende Tätigkeit beim Träger</w:t>
      </w:r>
    </w:p>
    <w:p w:rsidR="0081737B" w:rsidRPr="00D71826" w:rsidRDefault="004D5445" w:rsidP="00D71826">
      <w:pPr>
        <w:spacing w:after="12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Einschätzung:</w:t>
      </w:r>
      <w:r w:rsid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7860883"/>
          <w:placeholder>
            <w:docPart w:val="DefaultPlaceholder_1082065158"/>
          </w:placeholder>
          <w:showingPlcHdr/>
          <w:text w:multiLine="1"/>
        </w:sdtPr>
        <w:sdtEndPr/>
        <w:sdtContent>
          <w:r w:rsidR="00F91070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1A0FB5" w:rsidRDefault="001A0FB5" w:rsidP="00E61FDE">
      <w:pPr>
        <w:rPr>
          <w:rFonts w:ascii="Arial" w:hAnsi="Arial" w:cs="Arial"/>
          <w:i/>
          <w:sz w:val="24"/>
          <w:szCs w:val="24"/>
        </w:rPr>
      </w:pPr>
    </w:p>
    <w:p w:rsidR="009F0AC6" w:rsidRPr="001A0FB5" w:rsidRDefault="009F0AC6" w:rsidP="00E61FDE">
      <w:pPr>
        <w:rPr>
          <w:rFonts w:ascii="Arial" w:hAnsi="Arial" w:cs="Arial"/>
          <w:b/>
          <w:i/>
          <w:sz w:val="24"/>
          <w:szCs w:val="24"/>
        </w:rPr>
      </w:pPr>
      <w:r w:rsidRPr="001A0FB5">
        <w:rPr>
          <w:rFonts w:ascii="Arial" w:hAnsi="Arial" w:cs="Arial"/>
          <w:b/>
          <w:i/>
          <w:sz w:val="24"/>
          <w:szCs w:val="24"/>
        </w:rPr>
        <w:t>Anlagen:</w:t>
      </w:r>
    </w:p>
    <w:p w:rsidR="005F6A2B" w:rsidRDefault="003A46FB" w:rsidP="00E61F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47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6A2B" w:rsidRPr="00D71826">
        <w:rPr>
          <w:rFonts w:ascii="Arial" w:hAnsi="Arial" w:cs="Arial"/>
          <w:sz w:val="24"/>
          <w:szCs w:val="24"/>
        </w:rPr>
        <w:t xml:space="preserve"> Darlegung/Bestätigung, dass keine alternative Unterbringung (bei Neubelegung innerhalb des Trägers) möglich ist</w:t>
      </w:r>
      <w:r w:rsidR="005F6A2B">
        <w:rPr>
          <w:rFonts w:ascii="Arial" w:hAnsi="Arial" w:cs="Arial"/>
          <w:sz w:val="24"/>
          <w:szCs w:val="24"/>
        </w:rPr>
        <w:t xml:space="preserve"> </w:t>
      </w:r>
    </w:p>
    <w:p w:rsidR="005F6A2B" w:rsidRPr="005F6A2B" w:rsidRDefault="003A46FB" w:rsidP="00E61FD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17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2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6A2B" w:rsidRPr="00D71826">
        <w:rPr>
          <w:rFonts w:ascii="Arial" w:hAnsi="Arial" w:cs="Arial"/>
          <w:sz w:val="24"/>
          <w:szCs w:val="24"/>
        </w:rPr>
        <w:t xml:space="preserve"> Nachweise über erfolglose Personalgewinnung</w:t>
      </w:r>
    </w:p>
    <w:p w:rsidR="009F0AC6" w:rsidRPr="00D71826" w:rsidRDefault="003A46FB" w:rsidP="009F0AC6">
      <w:pPr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063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445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Lebenslauf</w:t>
      </w:r>
    </w:p>
    <w:p w:rsidR="001971CC" w:rsidRPr="00D71826" w:rsidRDefault="003A46FB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168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Abschlüsse</w:t>
      </w:r>
    </w:p>
    <w:p w:rsidR="001971CC" w:rsidRPr="00D71826" w:rsidRDefault="003A46FB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657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(Zwischen-)</w:t>
      </w:r>
      <w:r w:rsidR="00A122B9">
        <w:rPr>
          <w:rFonts w:ascii="Arial" w:hAnsi="Arial" w:cs="Arial"/>
          <w:sz w:val="24"/>
          <w:szCs w:val="24"/>
        </w:rPr>
        <w:t>Arbeitsz</w:t>
      </w:r>
      <w:r w:rsidR="005D578B" w:rsidRPr="00D71826">
        <w:rPr>
          <w:rFonts w:ascii="Arial" w:hAnsi="Arial" w:cs="Arial"/>
          <w:sz w:val="24"/>
          <w:szCs w:val="24"/>
        </w:rPr>
        <w:t>eugnisse</w:t>
      </w:r>
    </w:p>
    <w:p w:rsidR="001971CC" w:rsidRPr="00D71826" w:rsidRDefault="003A46FB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956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D6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D910C6">
        <w:rPr>
          <w:rFonts w:ascii="Arial" w:hAnsi="Arial" w:cs="Arial"/>
          <w:sz w:val="24"/>
          <w:szCs w:val="24"/>
        </w:rPr>
        <w:t>E</w:t>
      </w:r>
      <w:r w:rsidR="005D578B" w:rsidRPr="00D71826">
        <w:rPr>
          <w:rFonts w:ascii="Arial" w:hAnsi="Arial" w:cs="Arial"/>
          <w:sz w:val="24"/>
          <w:szCs w:val="24"/>
        </w:rPr>
        <w:t>rweitertes polizeiliches Führungszeugnis (liegt beim Träger vor)</w:t>
      </w:r>
    </w:p>
    <w:p w:rsidR="001971CC" w:rsidRPr="00D71826" w:rsidRDefault="003A46FB" w:rsidP="009F0A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903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6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Einarbeitungsplan</w:t>
      </w:r>
    </w:p>
    <w:p w:rsidR="00C96368" w:rsidRPr="00D71826" w:rsidRDefault="003A46FB" w:rsidP="00C9636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438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6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96368" w:rsidRPr="00D71826">
        <w:rPr>
          <w:rFonts w:ascii="Arial" w:hAnsi="Arial" w:cs="Arial"/>
          <w:sz w:val="24"/>
          <w:szCs w:val="24"/>
        </w:rPr>
        <w:t xml:space="preserve"> Ausbildungsvertrag</w:t>
      </w:r>
      <w:r w:rsidR="00E23DA2" w:rsidRPr="00D71826">
        <w:rPr>
          <w:rFonts w:ascii="Arial" w:hAnsi="Arial" w:cs="Arial"/>
          <w:sz w:val="24"/>
          <w:szCs w:val="24"/>
        </w:rPr>
        <w:t xml:space="preserve"> (z. B. bei dualer Ausbildung)</w:t>
      </w:r>
    </w:p>
    <w:p w:rsidR="00C96368" w:rsidRPr="00D71826" w:rsidRDefault="003A46FB" w:rsidP="00C9636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49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68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96368" w:rsidRPr="00D71826">
        <w:rPr>
          <w:rFonts w:ascii="Arial" w:hAnsi="Arial" w:cs="Arial"/>
          <w:sz w:val="24"/>
          <w:szCs w:val="24"/>
        </w:rPr>
        <w:t xml:space="preserve"> Anmeldebestätigung / Prüfungszulassung der obersten Schulaufsichtsbehörde (bei Nichtschülern)</w:t>
      </w:r>
    </w:p>
    <w:p w:rsidR="009F0AC6" w:rsidRPr="00D71826" w:rsidRDefault="003A46FB" w:rsidP="009F0AC6">
      <w:pPr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121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08A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E30D6" w:rsidRPr="00D71826">
        <w:rPr>
          <w:rFonts w:ascii="Arial" w:hAnsi="Arial" w:cs="Arial"/>
          <w:sz w:val="24"/>
          <w:szCs w:val="24"/>
        </w:rPr>
        <w:t xml:space="preserve"> </w:t>
      </w:r>
      <w:r w:rsidR="005D578B" w:rsidRPr="00D71826">
        <w:rPr>
          <w:rFonts w:ascii="Arial" w:hAnsi="Arial" w:cs="Arial"/>
          <w:sz w:val="24"/>
          <w:szCs w:val="24"/>
        </w:rPr>
        <w:t>Sonstiges:</w:t>
      </w:r>
      <w:r w:rsidR="004457C7" w:rsidRPr="00D718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2800293"/>
          <w:placeholder>
            <w:docPart w:val="DefaultPlaceholder_1082065158"/>
          </w:placeholder>
          <w:showingPlcHdr/>
          <w:text w:multiLine="1"/>
        </w:sdtPr>
        <w:sdtEndPr/>
        <w:sdtContent>
          <w:r w:rsidR="00BF709D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F0AC6" w:rsidRPr="00D71826" w:rsidRDefault="009F0AC6" w:rsidP="00E61FDE">
      <w:pPr>
        <w:rPr>
          <w:rFonts w:ascii="Arial" w:hAnsi="Arial" w:cs="Arial"/>
          <w:i/>
          <w:sz w:val="24"/>
          <w:szCs w:val="24"/>
        </w:rPr>
      </w:pPr>
    </w:p>
    <w:p w:rsidR="009F0AC6" w:rsidRPr="00D71826" w:rsidRDefault="001971CC" w:rsidP="00E61FDE">
      <w:pPr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sz w:val="24"/>
          <w:szCs w:val="24"/>
        </w:rPr>
        <w:t>Eine Zustimmung der/des Bewerberin/s zur Weitergabe der personenbezogenen Daten liegt vor.</w:t>
      </w:r>
    </w:p>
    <w:p w:rsidR="0020708A" w:rsidRPr="00D71826" w:rsidRDefault="003A46FB" w:rsidP="00BB082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390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8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708A" w:rsidRPr="00D71826">
        <w:rPr>
          <w:rFonts w:ascii="Arial" w:hAnsi="Arial" w:cs="Arial"/>
          <w:sz w:val="24"/>
          <w:szCs w:val="24"/>
        </w:rPr>
        <w:t xml:space="preserve"> Ja</w:t>
      </w:r>
      <w:r w:rsidR="0020708A" w:rsidRPr="00D71826">
        <w:rPr>
          <w:rFonts w:ascii="Arial" w:hAnsi="Arial" w:cs="Arial"/>
          <w:sz w:val="24"/>
          <w:szCs w:val="24"/>
        </w:rPr>
        <w:tab/>
      </w:r>
      <w:r w:rsidR="0020708A" w:rsidRPr="00D71826">
        <w:rPr>
          <w:rFonts w:ascii="Arial" w:hAnsi="Arial" w:cs="Arial"/>
          <w:sz w:val="24"/>
          <w:szCs w:val="24"/>
        </w:rPr>
        <w:tab/>
      </w:r>
      <w:r w:rsidR="0020708A" w:rsidRPr="00D71826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BB0820">
        <w:rPr>
          <w:rFonts w:ascii="Arial" w:hAnsi="Arial" w:cs="Arial"/>
          <w:sz w:val="24"/>
          <w:szCs w:val="24"/>
        </w:rPr>
        <w:tab/>
      </w:r>
      <w:r w:rsidR="0020708A" w:rsidRPr="00D718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78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08A" w:rsidRPr="00D7182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0708A" w:rsidRPr="00D71826">
        <w:rPr>
          <w:rFonts w:ascii="Arial" w:hAnsi="Arial" w:cs="Arial"/>
          <w:sz w:val="24"/>
          <w:szCs w:val="24"/>
        </w:rPr>
        <w:t xml:space="preserve"> Nein</w:t>
      </w:r>
    </w:p>
    <w:p w:rsidR="0020708A" w:rsidRPr="00D71826" w:rsidRDefault="0020708A" w:rsidP="00E61FDE">
      <w:pPr>
        <w:rPr>
          <w:rFonts w:ascii="Arial" w:hAnsi="Arial" w:cs="Arial"/>
          <w:sz w:val="24"/>
          <w:szCs w:val="24"/>
        </w:rPr>
      </w:pPr>
    </w:p>
    <w:p w:rsidR="0020708A" w:rsidRDefault="0020708A" w:rsidP="00E61FDE">
      <w:pPr>
        <w:rPr>
          <w:rFonts w:ascii="Arial" w:hAnsi="Arial" w:cs="Arial"/>
          <w:sz w:val="24"/>
          <w:szCs w:val="24"/>
        </w:rPr>
      </w:pPr>
    </w:p>
    <w:p w:rsidR="00D71826" w:rsidRPr="00D71826" w:rsidRDefault="00D71826" w:rsidP="00E61FDE">
      <w:pPr>
        <w:rPr>
          <w:rFonts w:ascii="Arial" w:hAnsi="Arial" w:cs="Arial"/>
          <w:sz w:val="24"/>
          <w:szCs w:val="24"/>
        </w:rPr>
      </w:pPr>
    </w:p>
    <w:p w:rsidR="00E61FDE" w:rsidRPr="00D71826" w:rsidRDefault="00E61FDE" w:rsidP="007E4D17">
      <w:pPr>
        <w:spacing w:after="0"/>
        <w:rPr>
          <w:rFonts w:ascii="Arial" w:hAnsi="Arial" w:cs="Arial"/>
          <w:sz w:val="24"/>
          <w:szCs w:val="24"/>
        </w:rPr>
      </w:pPr>
      <w:r w:rsidRPr="00D71826">
        <w:rPr>
          <w:rFonts w:ascii="Arial" w:hAnsi="Arial" w:cs="Arial"/>
          <w:i/>
          <w:sz w:val="24"/>
          <w:szCs w:val="24"/>
        </w:rPr>
        <w:t>Ort/Datum</w:t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sz w:val="24"/>
          <w:szCs w:val="24"/>
        </w:rPr>
        <w:tab/>
      </w:r>
      <w:r w:rsidR="00CD6DA6" w:rsidRPr="00D71826">
        <w:rPr>
          <w:rFonts w:ascii="Arial" w:hAnsi="Arial" w:cs="Arial"/>
          <w:sz w:val="24"/>
          <w:szCs w:val="24"/>
        </w:rPr>
        <w:tab/>
      </w:r>
      <w:r w:rsidR="00CD6DA6" w:rsidRPr="00D71826">
        <w:rPr>
          <w:rFonts w:ascii="Arial" w:hAnsi="Arial" w:cs="Arial"/>
          <w:sz w:val="24"/>
          <w:szCs w:val="24"/>
        </w:rPr>
        <w:tab/>
      </w:r>
      <w:r w:rsidRPr="00D71826">
        <w:rPr>
          <w:rFonts w:ascii="Arial" w:hAnsi="Arial" w:cs="Arial"/>
          <w:i/>
          <w:sz w:val="24"/>
          <w:szCs w:val="24"/>
        </w:rPr>
        <w:t>Unterschrift</w:t>
      </w:r>
      <w:r w:rsidR="001971CC" w:rsidRPr="00D71826">
        <w:rPr>
          <w:rFonts w:ascii="Arial" w:hAnsi="Arial" w:cs="Arial"/>
          <w:i/>
          <w:sz w:val="24"/>
          <w:szCs w:val="24"/>
        </w:rPr>
        <w:t xml:space="preserve"> des Antragstellers</w:t>
      </w:r>
    </w:p>
    <w:p w:rsidR="008B593D" w:rsidRDefault="003A46FB" w:rsidP="008B593D">
      <w:sdt>
        <w:sdtPr>
          <w:rPr>
            <w:rFonts w:ascii="Arial" w:hAnsi="Arial" w:cs="Arial"/>
            <w:sz w:val="24"/>
            <w:szCs w:val="24"/>
          </w:rPr>
          <w:id w:val="118269803"/>
          <w:placeholder>
            <w:docPart w:val="DefaultPlaceholder_1082065158"/>
          </w:placeholder>
          <w:showingPlcHdr/>
          <w:text/>
        </w:sdtPr>
        <w:sdtEndPr/>
        <w:sdtContent>
          <w:r w:rsidR="00BF709D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="000730BF" w:rsidRPr="00D7182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9781901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730BF" w:rsidRPr="00D71826">
            <w:rPr>
              <w:rStyle w:val="Platzhaltertext"/>
              <w:rFonts w:ascii="Arial" w:hAnsi="Arial" w:cs="Arial"/>
              <w:sz w:val="24"/>
              <w:szCs w:val="24"/>
            </w:rPr>
            <w:t>Klicken Sie hier, um ein Datum einzugeben.</w:t>
          </w:r>
        </w:sdtContent>
      </w:sdt>
    </w:p>
    <w:sectPr w:rsidR="008B593D" w:rsidSect="00D630A4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7F" w:rsidRDefault="00872A7F" w:rsidP="00E55425">
      <w:pPr>
        <w:spacing w:after="0" w:line="240" w:lineRule="auto"/>
      </w:pPr>
      <w:r>
        <w:separator/>
      </w:r>
    </w:p>
  </w:endnote>
  <w:endnote w:type="continuationSeparator" w:id="0">
    <w:p w:rsidR="00872A7F" w:rsidRDefault="00872A7F" w:rsidP="00E5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9000"/>
      <w:docPartObj>
        <w:docPartGallery w:val="Page Numbers (Bottom of Page)"/>
        <w:docPartUnique/>
      </w:docPartObj>
    </w:sdtPr>
    <w:sdtEndPr/>
    <w:sdtContent>
      <w:p w:rsidR="00030FB0" w:rsidRDefault="00030FB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FB">
          <w:rPr>
            <w:noProof/>
          </w:rPr>
          <w:t>3</w:t>
        </w:r>
        <w:r>
          <w:fldChar w:fldCharType="end"/>
        </w:r>
      </w:p>
    </w:sdtContent>
  </w:sdt>
  <w:p w:rsidR="00030FB0" w:rsidRDefault="00030F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F" w:rsidRDefault="00872A7F" w:rsidP="00E55425">
      <w:pPr>
        <w:spacing w:after="0" w:line="240" w:lineRule="auto"/>
      </w:pPr>
      <w:r>
        <w:separator/>
      </w:r>
    </w:p>
  </w:footnote>
  <w:footnote w:type="continuationSeparator" w:id="0">
    <w:p w:rsidR="00872A7F" w:rsidRDefault="00872A7F" w:rsidP="00E5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5B9"/>
    <w:multiLevelType w:val="hybridMultilevel"/>
    <w:tmpl w:val="72AC89EA"/>
    <w:lvl w:ilvl="0" w:tplc="EA4870E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E0074"/>
    <w:multiLevelType w:val="hybridMultilevel"/>
    <w:tmpl w:val="2C7E2496"/>
    <w:lvl w:ilvl="0" w:tplc="6B7024D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53733"/>
    <w:multiLevelType w:val="hybridMultilevel"/>
    <w:tmpl w:val="81EE2346"/>
    <w:lvl w:ilvl="0" w:tplc="E7C61C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4"/>
    <w:rsid w:val="00006CB0"/>
    <w:rsid w:val="00017188"/>
    <w:rsid w:val="0001745A"/>
    <w:rsid w:val="00020A7D"/>
    <w:rsid w:val="00030FB0"/>
    <w:rsid w:val="00066F13"/>
    <w:rsid w:val="000730BF"/>
    <w:rsid w:val="000A6128"/>
    <w:rsid w:val="000B4104"/>
    <w:rsid w:val="000B5E9E"/>
    <w:rsid w:val="000B6799"/>
    <w:rsid w:val="000F08B9"/>
    <w:rsid w:val="000F3A86"/>
    <w:rsid w:val="00117839"/>
    <w:rsid w:val="0014283D"/>
    <w:rsid w:val="0014637E"/>
    <w:rsid w:val="00177765"/>
    <w:rsid w:val="00185749"/>
    <w:rsid w:val="00190E63"/>
    <w:rsid w:val="0019109C"/>
    <w:rsid w:val="001971CC"/>
    <w:rsid w:val="001A0FB5"/>
    <w:rsid w:val="001A7070"/>
    <w:rsid w:val="001B1459"/>
    <w:rsid w:val="001C2E63"/>
    <w:rsid w:val="001D29D8"/>
    <w:rsid w:val="001E6331"/>
    <w:rsid w:val="0020708A"/>
    <w:rsid w:val="00261443"/>
    <w:rsid w:val="0029322E"/>
    <w:rsid w:val="002D7203"/>
    <w:rsid w:val="002D7920"/>
    <w:rsid w:val="002F1294"/>
    <w:rsid w:val="0034385C"/>
    <w:rsid w:val="00346263"/>
    <w:rsid w:val="003603A2"/>
    <w:rsid w:val="003667B8"/>
    <w:rsid w:val="003A2186"/>
    <w:rsid w:val="003A3E55"/>
    <w:rsid w:val="003A46FB"/>
    <w:rsid w:val="003B0BC7"/>
    <w:rsid w:val="003B5F16"/>
    <w:rsid w:val="003B6690"/>
    <w:rsid w:val="003E7C72"/>
    <w:rsid w:val="003F3670"/>
    <w:rsid w:val="00404ED8"/>
    <w:rsid w:val="004457C7"/>
    <w:rsid w:val="00452138"/>
    <w:rsid w:val="00457952"/>
    <w:rsid w:val="00474EA1"/>
    <w:rsid w:val="004962A9"/>
    <w:rsid w:val="004A2D05"/>
    <w:rsid w:val="004A5681"/>
    <w:rsid w:val="004B73F8"/>
    <w:rsid w:val="004D5445"/>
    <w:rsid w:val="00502EE4"/>
    <w:rsid w:val="00527BD4"/>
    <w:rsid w:val="00537834"/>
    <w:rsid w:val="00541507"/>
    <w:rsid w:val="00545D1C"/>
    <w:rsid w:val="00563366"/>
    <w:rsid w:val="0056721A"/>
    <w:rsid w:val="005A1805"/>
    <w:rsid w:val="005C25CE"/>
    <w:rsid w:val="005D578B"/>
    <w:rsid w:val="005E6EC0"/>
    <w:rsid w:val="005F6A2B"/>
    <w:rsid w:val="00623EE3"/>
    <w:rsid w:val="00625164"/>
    <w:rsid w:val="00650AFA"/>
    <w:rsid w:val="006530F3"/>
    <w:rsid w:val="006609DE"/>
    <w:rsid w:val="00662145"/>
    <w:rsid w:val="00671114"/>
    <w:rsid w:val="00683C25"/>
    <w:rsid w:val="006844A8"/>
    <w:rsid w:val="00686521"/>
    <w:rsid w:val="00693B22"/>
    <w:rsid w:val="00695444"/>
    <w:rsid w:val="006C3273"/>
    <w:rsid w:val="006D0FED"/>
    <w:rsid w:val="006F6FFF"/>
    <w:rsid w:val="007106F2"/>
    <w:rsid w:val="00712D9E"/>
    <w:rsid w:val="00752521"/>
    <w:rsid w:val="00764CAC"/>
    <w:rsid w:val="007864B0"/>
    <w:rsid w:val="00795396"/>
    <w:rsid w:val="007B387B"/>
    <w:rsid w:val="007E3571"/>
    <w:rsid w:val="007E4D17"/>
    <w:rsid w:val="0081737B"/>
    <w:rsid w:val="0081750B"/>
    <w:rsid w:val="00817898"/>
    <w:rsid w:val="0083520F"/>
    <w:rsid w:val="00847D97"/>
    <w:rsid w:val="00853C7E"/>
    <w:rsid w:val="00856D57"/>
    <w:rsid w:val="00872A7F"/>
    <w:rsid w:val="00880765"/>
    <w:rsid w:val="008827F8"/>
    <w:rsid w:val="008B01DC"/>
    <w:rsid w:val="008B3E1E"/>
    <w:rsid w:val="008B593D"/>
    <w:rsid w:val="008D34B1"/>
    <w:rsid w:val="008D3FFE"/>
    <w:rsid w:val="008E3C8A"/>
    <w:rsid w:val="008F42A1"/>
    <w:rsid w:val="008F72F9"/>
    <w:rsid w:val="009004E2"/>
    <w:rsid w:val="009159A8"/>
    <w:rsid w:val="00923637"/>
    <w:rsid w:val="0096268F"/>
    <w:rsid w:val="0097009B"/>
    <w:rsid w:val="00977546"/>
    <w:rsid w:val="009960A2"/>
    <w:rsid w:val="009B64A3"/>
    <w:rsid w:val="009D1CE2"/>
    <w:rsid w:val="009F0AC6"/>
    <w:rsid w:val="009F521B"/>
    <w:rsid w:val="00A122B9"/>
    <w:rsid w:val="00A41F58"/>
    <w:rsid w:val="00A46131"/>
    <w:rsid w:val="00A817CB"/>
    <w:rsid w:val="00AA12DF"/>
    <w:rsid w:val="00AB057B"/>
    <w:rsid w:val="00AC38AB"/>
    <w:rsid w:val="00AE0E18"/>
    <w:rsid w:val="00B20CF1"/>
    <w:rsid w:val="00BA4CD4"/>
    <w:rsid w:val="00BB0820"/>
    <w:rsid w:val="00BB32B2"/>
    <w:rsid w:val="00BD3E13"/>
    <w:rsid w:val="00BD5A9F"/>
    <w:rsid w:val="00BE30D6"/>
    <w:rsid w:val="00BF024B"/>
    <w:rsid w:val="00BF709D"/>
    <w:rsid w:val="00C27AD8"/>
    <w:rsid w:val="00C36F3F"/>
    <w:rsid w:val="00C45BE8"/>
    <w:rsid w:val="00C63ED5"/>
    <w:rsid w:val="00C657FF"/>
    <w:rsid w:val="00C86C07"/>
    <w:rsid w:val="00C87BC6"/>
    <w:rsid w:val="00C96368"/>
    <w:rsid w:val="00CD6DA6"/>
    <w:rsid w:val="00CD70C5"/>
    <w:rsid w:val="00CE652D"/>
    <w:rsid w:val="00D17248"/>
    <w:rsid w:val="00D23532"/>
    <w:rsid w:val="00D604D0"/>
    <w:rsid w:val="00D630A4"/>
    <w:rsid w:val="00D635E5"/>
    <w:rsid w:val="00D71826"/>
    <w:rsid w:val="00D730FF"/>
    <w:rsid w:val="00D84A3A"/>
    <w:rsid w:val="00D910C6"/>
    <w:rsid w:val="00D966E8"/>
    <w:rsid w:val="00DD78AC"/>
    <w:rsid w:val="00DE6059"/>
    <w:rsid w:val="00DF0F07"/>
    <w:rsid w:val="00E0126B"/>
    <w:rsid w:val="00E2106D"/>
    <w:rsid w:val="00E23DA2"/>
    <w:rsid w:val="00E3094F"/>
    <w:rsid w:val="00E55425"/>
    <w:rsid w:val="00E61FDE"/>
    <w:rsid w:val="00E73361"/>
    <w:rsid w:val="00EE3802"/>
    <w:rsid w:val="00EE492D"/>
    <w:rsid w:val="00EE7C50"/>
    <w:rsid w:val="00EF7F01"/>
    <w:rsid w:val="00F9107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109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425"/>
  </w:style>
  <w:style w:type="paragraph" w:styleId="Fuzeile">
    <w:name w:val="footer"/>
    <w:basedOn w:val="Standard"/>
    <w:link w:val="FuzeileZchn"/>
    <w:uiPriority w:val="99"/>
    <w:unhideWhenUsed/>
    <w:rsid w:val="00E5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4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4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910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9109C"/>
    <w:rPr>
      <w:rFonts w:ascii="Arial" w:eastAsia="Times New Roman" w:hAnsi="Arial" w:cs="Times New Roman"/>
      <w:i/>
      <w:sz w:val="16"/>
      <w:szCs w:val="20"/>
    </w:rPr>
  </w:style>
  <w:style w:type="table" w:styleId="Tabellenraster">
    <w:name w:val="Table Grid"/>
    <w:basedOn w:val="NormaleTabelle"/>
    <w:uiPriority w:val="59"/>
    <w:rsid w:val="007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6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109C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425"/>
  </w:style>
  <w:style w:type="paragraph" w:styleId="Fuzeile">
    <w:name w:val="footer"/>
    <w:basedOn w:val="Standard"/>
    <w:link w:val="FuzeileZchn"/>
    <w:uiPriority w:val="99"/>
    <w:unhideWhenUsed/>
    <w:rsid w:val="00E5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4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4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9109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9109C"/>
    <w:rPr>
      <w:rFonts w:ascii="Arial" w:eastAsia="Times New Roman" w:hAnsi="Arial" w:cs="Times New Roman"/>
      <w:i/>
      <w:sz w:val="16"/>
      <w:szCs w:val="20"/>
    </w:rPr>
  </w:style>
  <w:style w:type="table" w:styleId="Tabellenraster">
    <w:name w:val="Table Grid"/>
    <w:basedOn w:val="NormaleTabelle"/>
    <w:uiPriority w:val="59"/>
    <w:rsid w:val="007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.Bohn\Desktop\FORMULAR\Name%20und%20Anschrift%20des%20Antragstellers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D0F81-5969-4D9E-B3C0-E4A84346EFAC}"/>
      </w:docPartPr>
      <w:docPartBody>
        <w:p w:rsidR="00AD7D4F" w:rsidRDefault="00040031">
          <w:r w:rsidRPr="00E57C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79B1F360742B5A738DB07268FD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618B-0E44-41C4-82D9-5B6017012C46}"/>
      </w:docPartPr>
      <w:docPartBody>
        <w:p w:rsidR="00413EB7" w:rsidRDefault="00E915A3" w:rsidP="00E915A3">
          <w:pPr>
            <w:pStyle w:val="DB979B1F360742B5A738DB07268FD34D"/>
          </w:pPr>
          <w:r w:rsidRPr="00E57CC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1"/>
    <w:rsid w:val="00040031"/>
    <w:rsid w:val="001051B1"/>
    <w:rsid w:val="001C30E3"/>
    <w:rsid w:val="00213AB8"/>
    <w:rsid w:val="00413EB7"/>
    <w:rsid w:val="004B3920"/>
    <w:rsid w:val="006314A4"/>
    <w:rsid w:val="00A43983"/>
    <w:rsid w:val="00A57677"/>
    <w:rsid w:val="00AD7D4F"/>
    <w:rsid w:val="00B72FF3"/>
    <w:rsid w:val="00CA7AA3"/>
    <w:rsid w:val="00CC1CE8"/>
    <w:rsid w:val="00CE1FA1"/>
    <w:rsid w:val="00E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EB7"/>
    <w:rPr>
      <w:color w:val="808080"/>
    </w:rPr>
  </w:style>
  <w:style w:type="paragraph" w:customStyle="1" w:styleId="AF1FE5E668D54D5FA52392386B8D65F8">
    <w:name w:val="AF1FE5E668D54D5FA52392386B8D65F8"/>
    <w:rsid w:val="00040031"/>
  </w:style>
  <w:style w:type="paragraph" w:customStyle="1" w:styleId="EA33D53F77CE43DC87A2B031CD5D9988">
    <w:name w:val="EA33D53F77CE43DC87A2B031CD5D9988"/>
    <w:rsid w:val="00040031"/>
  </w:style>
  <w:style w:type="paragraph" w:customStyle="1" w:styleId="36ED7F549F1C4C18B5601877D7EFEFCC">
    <w:name w:val="36ED7F549F1C4C18B5601877D7EFEFCC"/>
    <w:rsid w:val="00040031"/>
  </w:style>
  <w:style w:type="paragraph" w:customStyle="1" w:styleId="CC40C7D3461D4F83ADD75333310D1EEB">
    <w:name w:val="CC40C7D3461D4F83ADD75333310D1EEB"/>
    <w:rsid w:val="00040031"/>
  </w:style>
  <w:style w:type="paragraph" w:customStyle="1" w:styleId="DB979B1F360742B5A738DB07268FD34D">
    <w:name w:val="DB979B1F360742B5A738DB07268FD34D"/>
    <w:rsid w:val="00E915A3"/>
    <w:rPr>
      <w:lang w:eastAsia="de-DE"/>
    </w:rPr>
  </w:style>
  <w:style w:type="paragraph" w:customStyle="1" w:styleId="9B3EA7A54D264557A80488F3C1CDEE7F">
    <w:name w:val="9B3EA7A54D264557A80488F3C1CDEE7F"/>
    <w:rsid w:val="00413EB7"/>
    <w:rPr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EB7"/>
    <w:rPr>
      <w:color w:val="808080"/>
    </w:rPr>
  </w:style>
  <w:style w:type="paragraph" w:customStyle="1" w:styleId="AF1FE5E668D54D5FA52392386B8D65F8">
    <w:name w:val="AF1FE5E668D54D5FA52392386B8D65F8"/>
    <w:rsid w:val="00040031"/>
  </w:style>
  <w:style w:type="paragraph" w:customStyle="1" w:styleId="EA33D53F77CE43DC87A2B031CD5D9988">
    <w:name w:val="EA33D53F77CE43DC87A2B031CD5D9988"/>
    <w:rsid w:val="00040031"/>
  </w:style>
  <w:style w:type="paragraph" w:customStyle="1" w:styleId="36ED7F549F1C4C18B5601877D7EFEFCC">
    <w:name w:val="36ED7F549F1C4C18B5601877D7EFEFCC"/>
    <w:rsid w:val="00040031"/>
  </w:style>
  <w:style w:type="paragraph" w:customStyle="1" w:styleId="CC40C7D3461D4F83ADD75333310D1EEB">
    <w:name w:val="CC40C7D3461D4F83ADD75333310D1EEB"/>
    <w:rsid w:val="00040031"/>
  </w:style>
  <w:style w:type="paragraph" w:customStyle="1" w:styleId="DB979B1F360742B5A738DB07268FD34D">
    <w:name w:val="DB979B1F360742B5A738DB07268FD34D"/>
    <w:rsid w:val="00E915A3"/>
    <w:rPr>
      <w:lang w:eastAsia="de-DE"/>
    </w:rPr>
  </w:style>
  <w:style w:type="paragraph" w:customStyle="1" w:styleId="9B3EA7A54D264557A80488F3C1CDEE7F">
    <w:name w:val="9B3EA7A54D264557A80488F3C1CDEE7F"/>
    <w:rsid w:val="00413EB7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3CF4-FEE5-44FE-815E-5C7E1B0F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und Anschrift des AntragstellersOrt</Template>
  <TotalTime>0</TotalTime>
  <Pages>3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Philipp.Bohn</dc:creator>
  <cp:lastModifiedBy>Jörg Rabe (Kommunaler Sozialverband M-V)</cp:lastModifiedBy>
  <cp:revision>2</cp:revision>
  <cp:lastPrinted>2017-10-20T08:25:00Z</cp:lastPrinted>
  <dcterms:created xsi:type="dcterms:W3CDTF">2017-11-13T14:37:00Z</dcterms:created>
  <dcterms:modified xsi:type="dcterms:W3CDTF">2017-11-13T14:37:00Z</dcterms:modified>
</cp:coreProperties>
</file>